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4F" w:rsidRPr="004609F6" w:rsidRDefault="005B6026" w:rsidP="0015304F">
      <w:pPr>
        <w:ind w:right="1"/>
        <w:rPr>
          <w:rFonts w:cs="Arial"/>
          <w:sz w:val="36"/>
          <w:szCs w:val="36"/>
        </w:rPr>
      </w:pPr>
      <w:r w:rsidRPr="00AA1A08"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C1AD6" wp14:editId="6C0E4A2C">
                <wp:simplePos x="0" y="0"/>
                <wp:positionH relativeFrom="column">
                  <wp:posOffset>4445000</wp:posOffset>
                </wp:positionH>
                <wp:positionV relativeFrom="page">
                  <wp:posOffset>3953510</wp:posOffset>
                </wp:positionV>
                <wp:extent cx="1828800" cy="579247"/>
                <wp:effectExtent l="0" t="0" r="0" b="508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9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1BA" w:rsidRPr="0032576E" w:rsidRDefault="00EA61BA" w:rsidP="003D49F6">
                            <w:pPr>
                              <w:pStyle w:val="Briefdatum"/>
                            </w:pPr>
                            <w:r w:rsidRPr="0032576E">
                              <w:t>P</w:t>
                            </w:r>
                            <w:r w:rsidR="005B6026" w:rsidRPr="0032576E">
                              <w:t>assau</w:t>
                            </w:r>
                            <w:r w:rsidR="00237BA1" w:rsidRPr="0032576E">
                              <w:t>,</w:t>
                            </w:r>
                            <w:r w:rsidR="00CE2CA5" w:rsidRPr="0032576E">
                              <w:t xml:space="preserve"> </w:t>
                            </w:r>
                            <w:r w:rsidR="00347DD3" w:rsidRPr="0032576E">
                              <w:fldChar w:fldCharType="begin"/>
                            </w:r>
                            <w:r w:rsidR="00347DD3" w:rsidRPr="0032576E">
                              <w:instrText xml:space="preserve"> TIME \@ "d. MMMM yyyy" </w:instrText>
                            </w:r>
                            <w:r w:rsidR="00347DD3" w:rsidRPr="0032576E">
                              <w:fldChar w:fldCharType="separate"/>
                            </w:r>
                            <w:r w:rsidR="0015304F">
                              <w:rPr>
                                <w:noProof/>
                              </w:rPr>
                              <w:t>5. April 2019</w:t>
                            </w:r>
                            <w:r w:rsidR="00347DD3" w:rsidRPr="0032576E">
                              <w:fldChar w:fldCharType="end"/>
                            </w:r>
                          </w:p>
                          <w:p w:rsidR="00E375A9" w:rsidRPr="00981134" w:rsidRDefault="00E375A9" w:rsidP="003D49F6">
                            <w:pPr>
                              <w:pStyle w:val="Briefdat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C1AD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50pt;margin-top:311.3pt;width:2in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" filled="f" stroked="f">
                <v:textbox inset=",,2mm">
                  <w:txbxContent>
                    <w:p w:rsidR="00EA61BA" w:rsidRPr="0032576E" w:rsidRDefault="00EA61BA" w:rsidP="003D49F6">
                      <w:pPr>
                        <w:pStyle w:val="Briefdatum"/>
                      </w:pPr>
                      <w:r w:rsidRPr="0032576E">
                        <w:t>P</w:t>
                      </w:r>
                      <w:r w:rsidR="005B6026" w:rsidRPr="0032576E">
                        <w:t>assau</w:t>
                      </w:r>
                      <w:r w:rsidR="00237BA1" w:rsidRPr="0032576E">
                        <w:t>,</w:t>
                      </w:r>
                      <w:r w:rsidR="00CE2CA5" w:rsidRPr="0032576E">
                        <w:t xml:space="preserve"> </w:t>
                      </w:r>
                      <w:r w:rsidR="00347DD3" w:rsidRPr="0032576E">
                        <w:fldChar w:fldCharType="begin"/>
                      </w:r>
                      <w:r w:rsidR="00347DD3" w:rsidRPr="0032576E">
                        <w:instrText xml:space="preserve"> TIME \@ "d. MMMM yyyy" </w:instrText>
                      </w:r>
                      <w:r w:rsidR="00347DD3" w:rsidRPr="0032576E">
                        <w:fldChar w:fldCharType="separate"/>
                      </w:r>
                      <w:r w:rsidR="0015304F">
                        <w:rPr>
                          <w:noProof/>
                        </w:rPr>
                        <w:t>5. April 2019</w:t>
                      </w:r>
                      <w:r w:rsidR="00347DD3" w:rsidRPr="0032576E">
                        <w:fldChar w:fldCharType="end"/>
                      </w:r>
                    </w:p>
                    <w:p w:rsidR="00E375A9" w:rsidRPr="00981134" w:rsidRDefault="00E375A9" w:rsidP="003D49F6">
                      <w:pPr>
                        <w:pStyle w:val="Briefdatum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061AF" w:rsidRPr="00AA1A08"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B407BC2" wp14:editId="73D8B264">
                <wp:simplePos x="0" y="0"/>
                <wp:positionH relativeFrom="column">
                  <wp:posOffset>-96520</wp:posOffset>
                </wp:positionH>
                <wp:positionV relativeFrom="page">
                  <wp:posOffset>1779905</wp:posOffset>
                </wp:positionV>
                <wp:extent cx="2710815" cy="1238885"/>
                <wp:effectExtent l="0" t="0" r="0" b="57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BA1" w:rsidRPr="00981134" w:rsidRDefault="00237BA1" w:rsidP="00347DD3">
                            <w:pPr>
                              <w:pStyle w:val="An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7BC2" id="Textfeld 4" o:spid="_x0000_s1027" type="#_x0000_t202" style="position:absolute;margin-left:-7.6pt;margin-top:140.15pt;width:213.45pt;height:9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" filled="f" stroked="f">
                <v:textbox>
                  <w:txbxContent>
                    <w:p w:rsidR="00237BA1" w:rsidRPr="00981134" w:rsidRDefault="00237BA1" w:rsidP="00347DD3">
                      <w:pPr>
                        <w:pStyle w:val="Anschrift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5304F" w:rsidRPr="0015304F">
        <w:rPr>
          <w:rFonts w:cs="Arial"/>
          <w:sz w:val="36"/>
          <w:szCs w:val="36"/>
        </w:rPr>
        <w:t>Einverständniserklärung für Minderjährige</w:t>
      </w:r>
    </w:p>
    <w:p w:rsidR="0015304F" w:rsidRPr="0015304F" w:rsidRDefault="0015304F" w:rsidP="0015304F">
      <w:pPr>
        <w:pStyle w:val="KeinLeerraum"/>
        <w:rPr>
          <w:rFonts w:ascii="Demos Next Pro" w:hAnsi="Demos Next Pro" w:cs="Arial"/>
          <w:sz w:val="24"/>
          <w:szCs w:val="24"/>
        </w:rPr>
      </w:pPr>
    </w:p>
    <w:p w:rsidR="0015304F" w:rsidRPr="0015304F" w:rsidRDefault="0015304F" w:rsidP="0015304F">
      <w:pPr>
        <w:pStyle w:val="KeinLeerraum"/>
        <w:rPr>
          <w:rFonts w:ascii="Demos Next Pro" w:hAnsi="Demos Next Pro" w:cs="Arial"/>
        </w:rPr>
      </w:pPr>
      <w:r w:rsidRPr="0015304F">
        <w:rPr>
          <w:rFonts w:ascii="Demos Next Pro" w:hAnsi="Demos Next Pro" w:cs="Arial"/>
        </w:rPr>
        <w:t>Liebe Eltern, liebe Erziehungsberechtigte,</w:t>
      </w:r>
    </w:p>
    <w:p w:rsidR="0015304F" w:rsidRPr="0015304F" w:rsidRDefault="0015304F" w:rsidP="0015304F">
      <w:pPr>
        <w:pStyle w:val="KeinLeerraum"/>
        <w:rPr>
          <w:rFonts w:ascii="Demos Next Pro" w:hAnsi="Demos Next Pro" w:cs="Arial"/>
        </w:rPr>
      </w:pPr>
    </w:p>
    <w:p w:rsidR="0015304F" w:rsidRPr="0015304F" w:rsidRDefault="0015304F" w:rsidP="0015304F">
      <w:pPr>
        <w:pStyle w:val="KeinLeerraum"/>
        <w:rPr>
          <w:rFonts w:ascii="Demos Next Pro" w:hAnsi="Demos Next Pro" w:cs="Arial"/>
        </w:rPr>
      </w:pPr>
      <w:r w:rsidRPr="0015304F">
        <w:rPr>
          <w:rFonts w:ascii="Demos Next Pro" w:hAnsi="Demos Next Pro" w:cs="Arial"/>
        </w:rPr>
        <w:t>diese Einverständniserklärung ist die wichtigste Information, die wir bei einem Notfall über Ihren Sohn/Ihre Tochter besitzen. Es liegt deshalb auch in Ihrem Interesse, diese Erklärung bitte sorgfältig auszufüllen.</w:t>
      </w:r>
    </w:p>
    <w:p w:rsidR="0015304F" w:rsidRPr="0015304F" w:rsidRDefault="0015304F" w:rsidP="0015304F">
      <w:pPr>
        <w:pStyle w:val="KeinLeerraum"/>
        <w:rPr>
          <w:rFonts w:ascii="Demos Next Pro" w:hAnsi="Demos Next Pro" w:cs="Arial"/>
        </w:rPr>
      </w:pPr>
    </w:p>
    <w:p w:rsidR="0015304F" w:rsidRPr="0015304F" w:rsidRDefault="0015304F" w:rsidP="0015304F">
      <w:pPr>
        <w:pStyle w:val="KeinLeerraum"/>
        <w:tabs>
          <w:tab w:val="left" w:pos="7650"/>
        </w:tabs>
        <w:rPr>
          <w:rFonts w:ascii="Demos Next Pro" w:hAnsi="Demos Next Pro" w:cs="Arial"/>
        </w:rPr>
      </w:pPr>
      <w:r w:rsidRPr="0015304F">
        <w:rPr>
          <w:rFonts w:ascii="Demos Next Pro" w:hAnsi="Demos Next Pro" w:cs="Arial"/>
        </w:rPr>
        <w:tab/>
      </w:r>
    </w:p>
    <w:p w:rsidR="0015304F" w:rsidRPr="0015304F" w:rsidRDefault="0015304F" w:rsidP="0015304F">
      <w:pPr>
        <w:pStyle w:val="KeinLeerraum"/>
        <w:rPr>
          <w:rFonts w:ascii="Demos Next Pro" w:hAnsi="Demos Next Pro" w:cs="Arial"/>
          <w:b/>
        </w:rPr>
      </w:pPr>
      <w:r w:rsidRPr="0015304F">
        <w:rPr>
          <w:rFonts w:ascii="Demos Next Pro" w:hAnsi="Demos Next Pro" w:cs="Arial"/>
          <w:b/>
        </w:rPr>
        <w:t>1. Allgemeine Angaben</w:t>
      </w:r>
    </w:p>
    <w:p w:rsidR="0015304F" w:rsidRPr="0015304F" w:rsidRDefault="0015304F" w:rsidP="0015304F">
      <w:pPr>
        <w:pStyle w:val="KeinLeerraum"/>
        <w:rPr>
          <w:rFonts w:ascii="Demos Next Pro" w:hAnsi="Demos Next Pro" w:cs="Arial"/>
        </w:rPr>
      </w:pPr>
      <w:r w:rsidRPr="0015304F">
        <w:rPr>
          <w:rFonts w:ascii="Demos Next Pro" w:hAnsi="Demos Next Pro" w:cs="Arial"/>
        </w:rPr>
        <w:t xml:space="preserve">Unser Sohn / unsere Tochter (Vorname, Nachname) </w:t>
      </w:r>
    </w:p>
    <w:p w:rsidR="0015304F" w:rsidRPr="0015304F" w:rsidRDefault="0015304F" w:rsidP="0015304F">
      <w:pPr>
        <w:pStyle w:val="KeinLeerraum"/>
        <w:rPr>
          <w:rFonts w:ascii="Demos Next Pro" w:hAnsi="Demos Next Pro" w:cs="Arial"/>
        </w:rPr>
      </w:pPr>
    </w:p>
    <w:p w:rsidR="0015304F" w:rsidRPr="0015304F" w:rsidRDefault="0015304F" w:rsidP="0015304F">
      <w:pPr>
        <w:pStyle w:val="KeinLeerraum"/>
        <w:rPr>
          <w:rFonts w:ascii="Demos Next Pro" w:hAnsi="Demos Next Pro" w:cs="Arial"/>
        </w:rPr>
      </w:pPr>
      <w:r w:rsidRPr="0015304F">
        <w:rPr>
          <w:rFonts w:ascii="Demos Next Pro" w:hAnsi="Demos Next Pro" w:cs="Arial"/>
        </w:rPr>
        <w:t xml:space="preserve">__________________________________ geboren am: _____________________ </w:t>
      </w:r>
    </w:p>
    <w:p w:rsidR="0015304F" w:rsidRPr="0015304F" w:rsidRDefault="0015304F" w:rsidP="0015304F">
      <w:pPr>
        <w:pStyle w:val="KeinLeerraum"/>
        <w:rPr>
          <w:rFonts w:ascii="Demos Next Pro" w:hAnsi="Demos Next Pro" w:cs="Arial"/>
        </w:rPr>
      </w:pPr>
    </w:p>
    <w:p w:rsidR="0015304F" w:rsidRPr="0015304F" w:rsidRDefault="0015304F" w:rsidP="0015304F">
      <w:pPr>
        <w:pStyle w:val="KeinLeerraum"/>
        <w:rPr>
          <w:rFonts w:ascii="Demos Next Pro" w:hAnsi="Demos Next Pro" w:cs="Arial"/>
        </w:rPr>
      </w:pPr>
      <w:r w:rsidRPr="0015304F">
        <w:rPr>
          <w:rFonts w:ascii="Demos Next Pro" w:hAnsi="Demos Next Pro" w:cs="Arial"/>
        </w:rPr>
        <w:t>darf an den Kar- und Ostertagen im Haus St. Barbara</w:t>
      </w:r>
      <w:r>
        <w:rPr>
          <w:rFonts w:ascii="Demos Next Pro" w:hAnsi="Demos Next Pro" w:cs="Arial"/>
        </w:rPr>
        <w:t xml:space="preserve"> (Domplatz</w:t>
      </w:r>
      <w:r w:rsidRPr="0015304F">
        <w:rPr>
          <w:rFonts w:ascii="Demos Next Pro" w:hAnsi="Demos Next Pro" w:cs="Arial"/>
        </w:rPr>
        <w:t xml:space="preserve"> Passau</w:t>
      </w:r>
      <w:r>
        <w:rPr>
          <w:rFonts w:ascii="Demos Next Pro" w:hAnsi="Demos Next Pro" w:cs="Arial"/>
        </w:rPr>
        <w:t>)</w:t>
      </w:r>
      <w:r w:rsidRPr="0015304F">
        <w:rPr>
          <w:rFonts w:ascii="Demos Next Pro" w:hAnsi="Demos Next Pro" w:cs="Arial"/>
        </w:rPr>
        <w:t xml:space="preserve"> teilnehmen.</w:t>
      </w:r>
    </w:p>
    <w:p w:rsidR="0015304F" w:rsidRPr="0015304F" w:rsidRDefault="0015304F" w:rsidP="0015304F">
      <w:pPr>
        <w:pStyle w:val="KeinLeerraum"/>
        <w:rPr>
          <w:rFonts w:ascii="Demos Next Pro" w:hAnsi="Demos Next Pro" w:cs="Arial"/>
        </w:rPr>
      </w:pPr>
    </w:p>
    <w:p w:rsidR="0015304F" w:rsidRPr="0015304F" w:rsidRDefault="0015304F" w:rsidP="0015304F">
      <w:pPr>
        <w:pStyle w:val="KeinLeerraum"/>
        <w:rPr>
          <w:rFonts w:ascii="Demos Next Pro" w:hAnsi="Demos Next Pro" w:cs="Arial"/>
        </w:rPr>
      </w:pPr>
      <w:r w:rsidRPr="0015304F">
        <w:rPr>
          <w:rFonts w:ascii="Demos Next Pro" w:hAnsi="Demos Next Pro" w:cs="Arial"/>
          <w:b/>
        </w:rPr>
        <w:t>2. Erreichbarkei</w:t>
      </w:r>
      <w:r w:rsidRPr="0015304F">
        <w:rPr>
          <w:rFonts w:ascii="Demos Next Pro" w:hAnsi="Demos Next Pro" w:cs="Arial"/>
        </w:rPr>
        <w:t>t</w:t>
      </w: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  <w:r w:rsidRPr="0015304F">
        <w:rPr>
          <w:rFonts w:ascii="Demos Next Pro" w:hAnsi="Demos Next Pro" w:cs="Arial"/>
        </w:rPr>
        <w:t>Um Sie im Notfall schnell informieren zu können, schreiben Sie bitte</w:t>
      </w:r>
      <w:r>
        <w:rPr>
          <w:rFonts w:ascii="Demos Next Pro" w:hAnsi="Demos Next Pro" w:cs="Arial"/>
        </w:rPr>
        <w:t xml:space="preserve"> in die folgenden </w:t>
      </w:r>
      <w:r w:rsidRPr="0015304F">
        <w:rPr>
          <w:rFonts w:ascii="Demos Next Pro" w:hAnsi="Demos Next Pro" w:cs="Arial"/>
        </w:rPr>
        <w:t>Zeilen ihre Telefon- bzw.</w:t>
      </w:r>
      <w:r w:rsidRPr="0015304F">
        <w:rPr>
          <w:rFonts w:ascii="Demos Next Pro" w:eastAsia="Times New Roman" w:hAnsi="Demos Next Pro" w:cs="Arial"/>
          <w:lang w:eastAsia="de-DE"/>
        </w:rPr>
        <w:t xml:space="preserve"> Handynummer:</w:t>
      </w: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</w:p>
    <w:p w:rsidR="004609F6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  <w:r w:rsidRPr="0015304F">
        <w:rPr>
          <w:rFonts w:ascii="Demos Next Pro" w:eastAsia="Times New Roman" w:hAnsi="Demos Next Pro" w:cs="Arial"/>
          <w:lang w:eastAsia="de-DE"/>
        </w:rPr>
        <w:t>Festnetznummer: _____________________</w:t>
      </w:r>
    </w:p>
    <w:p w:rsid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  <w:bookmarkStart w:id="0" w:name="_GoBack"/>
      <w:bookmarkEnd w:id="0"/>
      <w:r w:rsidRPr="0015304F">
        <w:rPr>
          <w:rFonts w:ascii="Demos Next Pro" w:eastAsia="Times New Roman" w:hAnsi="Demos Next Pro" w:cs="Arial"/>
          <w:lang w:eastAsia="de-DE"/>
        </w:rPr>
        <w:t>Handynummer: ________________________</w:t>
      </w:r>
    </w:p>
    <w:p w:rsidR="004609F6" w:rsidRPr="0015304F" w:rsidRDefault="004609F6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b/>
          <w:lang w:eastAsia="de-DE"/>
        </w:rPr>
      </w:pPr>
      <w:r w:rsidRPr="0015304F">
        <w:rPr>
          <w:rFonts w:ascii="Demos Next Pro" w:eastAsia="Times New Roman" w:hAnsi="Demos Next Pro" w:cs="Arial"/>
          <w:b/>
          <w:lang w:eastAsia="de-DE"/>
        </w:rPr>
        <w:lastRenderedPageBreak/>
        <w:t>3. Gesundheitsangaben:</w:t>
      </w: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  <w:r w:rsidRPr="0015304F">
        <w:rPr>
          <w:rFonts w:ascii="Demos Next Pro" w:eastAsia="Times New Roman" w:hAnsi="Demos Next Pro" w:cs="Arial"/>
          <w:lang w:eastAsia="de-DE"/>
        </w:rPr>
        <w:t xml:space="preserve">Leidet Ihr Kind an körperlichen und/oder seelischen Krankheiten oder Empfindlichkeiten, die für unsere gemeinsamen Tage wichtig sind zu wissen? </w:t>
      </w: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  <w:r w:rsidRPr="0015304F">
        <w:rPr>
          <w:rFonts w:ascii="Demos Next Pro" w:eastAsia="Times New Roman" w:hAnsi="Demos Next Pro" w:cs="Arial"/>
          <w:lang w:eastAsia="de-DE"/>
        </w:rPr>
        <w:t>___________________________________________________________________</w:t>
      </w: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b/>
          <w:lang w:eastAsia="de-DE"/>
        </w:rPr>
      </w:pPr>
      <w:r w:rsidRPr="0015304F">
        <w:rPr>
          <w:rFonts w:ascii="Demos Next Pro" w:eastAsia="Times New Roman" w:hAnsi="Demos Next Pro" w:cs="Arial"/>
          <w:b/>
          <w:lang w:eastAsia="de-DE"/>
        </w:rPr>
        <w:t>4. Unterschriften:</w:t>
      </w:r>
      <w:r w:rsidRPr="0015304F">
        <w:rPr>
          <w:rFonts w:ascii="Demos Next Pro" w:eastAsia="Times New Roman" w:hAnsi="Demos Next Pro" w:cs="Arial"/>
          <w:b/>
          <w:lang w:eastAsia="de-DE"/>
        </w:rPr>
        <w:br/>
      </w: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  <w:r w:rsidRPr="0015304F">
        <w:rPr>
          <w:rFonts w:ascii="Demos Next Pro" w:eastAsia="Times New Roman" w:hAnsi="Demos Next Pro" w:cs="Arial"/>
          <w:lang w:eastAsia="de-DE"/>
        </w:rPr>
        <w:t>Bitte beachten Sie beim Unterschreiben, dass eine Unterschrift nur dann ausreicht, wenn eine Alleinerziehungsberechtigung vorliegt.</w:t>
      </w: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  <w:r w:rsidRPr="0015304F">
        <w:rPr>
          <w:rFonts w:ascii="Demos Next Pro" w:eastAsia="Times New Roman" w:hAnsi="Demos Next Pro" w:cs="Arial"/>
          <w:lang w:eastAsia="de-DE"/>
        </w:rPr>
        <w:t xml:space="preserve">Ja, ich bin allein erziehungsberechtigt </w:t>
      </w:r>
      <w:proofErr w:type="gramStart"/>
      <w:r w:rsidRPr="0015304F">
        <w:rPr>
          <w:rFonts w:ascii="Demos Next Pro" w:eastAsia="Times New Roman" w:hAnsi="Demos Next Pro" w:cs="Arial"/>
          <w:lang w:eastAsia="de-DE"/>
        </w:rPr>
        <w:t>(  )</w:t>
      </w:r>
      <w:proofErr w:type="gramEnd"/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  <w:r w:rsidRPr="0015304F">
        <w:rPr>
          <w:rFonts w:ascii="Demos Next Pro" w:eastAsia="Times New Roman" w:hAnsi="Demos Next Pro" w:cs="Arial"/>
          <w:lang w:eastAsia="de-DE"/>
        </w:rPr>
        <w:t>Ort: ___________________________ Datum: ____________________</w:t>
      </w: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  <w:r w:rsidRPr="0015304F">
        <w:rPr>
          <w:rFonts w:ascii="Demos Next Pro" w:eastAsia="Times New Roman" w:hAnsi="Demos Next Pro" w:cs="Arial"/>
          <w:lang w:eastAsia="de-DE"/>
        </w:rPr>
        <w:t>_________________________                 ________________________</w:t>
      </w:r>
    </w:p>
    <w:p w:rsidR="0015304F" w:rsidRPr="0015304F" w:rsidRDefault="0015304F" w:rsidP="0015304F">
      <w:pPr>
        <w:pStyle w:val="KeinLeerraum"/>
        <w:rPr>
          <w:rFonts w:ascii="Demos Next Pro" w:eastAsia="Times New Roman" w:hAnsi="Demos Next Pro" w:cs="Arial"/>
          <w:lang w:eastAsia="de-DE"/>
        </w:rPr>
      </w:pPr>
      <w:r w:rsidRPr="0015304F">
        <w:rPr>
          <w:rFonts w:ascii="Demos Next Pro" w:eastAsia="Times New Roman" w:hAnsi="Demos Next Pro" w:cs="Arial"/>
          <w:lang w:eastAsia="de-DE"/>
        </w:rPr>
        <w:t>1.  Erziehungsberechtigte(</w:t>
      </w:r>
      <w:proofErr w:type="gramStart"/>
      <w:r w:rsidRPr="0015304F">
        <w:rPr>
          <w:rFonts w:ascii="Demos Next Pro" w:eastAsia="Times New Roman" w:hAnsi="Demos Next Pro" w:cs="Arial"/>
          <w:lang w:eastAsia="de-DE"/>
        </w:rPr>
        <w:t xml:space="preserve">r)   </w:t>
      </w:r>
      <w:proofErr w:type="gramEnd"/>
      <w:r w:rsidRPr="0015304F">
        <w:rPr>
          <w:rFonts w:ascii="Demos Next Pro" w:eastAsia="Times New Roman" w:hAnsi="Demos Next Pro" w:cs="Arial"/>
          <w:lang w:eastAsia="de-DE"/>
        </w:rPr>
        <w:t xml:space="preserve">                    2.  Erziehungsberechtigte(r)</w:t>
      </w:r>
    </w:p>
    <w:p w:rsidR="00BF2A86" w:rsidRDefault="00BF2A86" w:rsidP="0015304F">
      <w:pPr>
        <w:pStyle w:val="Betreffzeile"/>
      </w:pPr>
    </w:p>
    <w:sectPr w:rsidR="00BF2A86" w:rsidSect="00797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2404" w:bottom="851" w:left="130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4F" w:rsidRDefault="0015304F" w:rsidP="00AA1A08">
      <w:r>
        <w:separator/>
      </w:r>
    </w:p>
  </w:endnote>
  <w:endnote w:type="continuationSeparator" w:id="0">
    <w:p w:rsidR="0015304F" w:rsidRDefault="0015304F" w:rsidP="00AA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mos Next Pro">
    <w:panose1 w:val="020F0504060205020204"/>
    <w:charset w:val="00"/>
    <w:family w:val="swiss"/>
    <w:pitch w:val="variable"/>
    <w:sig w:usb0="A000002F" w:usb1="00000001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1C" w:rsidRDefault="00A14C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4E" w:rsidRDefault="00797E4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1B009F" wp14:editId="77F3982B">
              <wp:simplePos x="0" y="0"/>
              <wp:positionH relativeFrom="column">
                <wp:posOffset>-200152</wp:posOffset>
              </wp:positionH>
              <wp:positionV relativeFrom="paragraph">
                <wp:posOffset>-317246</wp:posOffset>
              </wp:positionV>
              <wp:extent cx="75600" cy="723600"/>
              <wp:effectExtent l="76200" t="25400" r="76835" b="64135"/>
              <wp:wrapTopAndBottom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" cy="72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F5F819" id="Rechteck 10" o:spid="_x0000_s1026" style="position:absolute;margin-left:-15.75pt;margin-top:-25pt;width:5.9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" filled="f" stroked="f">
              <v:shadow on="t" color="black" opacity="22937f" origin=",.5" offset="0,.63889mm"/>
              <w10:wrap type="topAndBottom"/>
            </v:rect>
          </w:pict>
        </mc:Fallback>
      </mc:AlternateContent>
    </w:r>
    <w:r w:rsidR="006569B1">
      <w:rPr>
        <w:noProof/>
        <w:lang w:eastAsia="de-DE"/>
      </w:rPr>
      <w:drawing>
        <wp:anchor distT="0" distB="0" distL="114300" distR="114300" simplePos="0" relativeHeight="251665408" behindDoc="1" locked="1" layoutInCell="1" allowOverlap="1" wp14:anchorId="5721A39A" wp14:editId="408E400F">
          <wp:simplePos x="0" y="0"/>
          <wp:positionH relativeFrom="column">
            <wp:posOffset>-828040</wp:posOffset>
          </wp:positionH>
          <wp:positionV relativeFrom="page">
            <wp:align>bottom</wp:align>
          </wp:positionV>
          <wp:extent cx="7559675" cy="10691495"/>
          <wp:effectExtent l="0" t="0" r="9525" b="190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nanzdirektor_RGB300_ganzseiti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4E" w:rsidRDefault="00797E4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FCC107" wp14:editId="41862819">
              <wp:simplePos x="0" y="0"/>
              <wp:positionH relativeFrom="column">
                <wp:posOffset>-279400</wp:posOffset>
              </wp:positionH>
              <wp:positionV relativeFrom="paragraph">
                <wp:posOffset>-731520</wp:posOffset>
              </wp:positionV>
              <wp:extent cx="151130" cy="1034415"/>
              <wp:effectExtent l="25400" t="25400" r="26670" b="83185"/>
              <wp:wrapTopAndBottom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130" cy="1034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AA30A" id="Rechteck 8" o:spid="_x0000_s1026" style="position:absolute;margin-left:-22pt;margin-top:-57.6pt;width:11.9pt;height:8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" filled="f" stroked="f">
              <v:shadow on="t" color="black" opacity="22937f" origin=",.5" offset="0,.63889mm"/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4F" w:rsidRDefault="0015304F" w:rsidP="00AA1A08">
      <w:r>
        <w:separator/>
      </w:r>
    </w:p>
  </w:footnote>
  <w:footnote w:type="continuationSeparator" w:id="0">
    <w:p w:rsidR="0015304F" w:rsidRDefault="0015304F" w:rsidP="00AA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1C" w:rsidRDefault="00A14C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1C" w:rsidRDefault="00A14C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4E" w:rsidRDefault="00797E4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C559E" wp14:editId="21AD63E5">
              <wp:simplePos x="0" y="0"/>
              <wp:positionH relativeFrom="column">
                <wp:posOffset>-358775</wp:posOffset>
              </wp:positionH>
              <wp:positionV relativeFrom="paragraph">
                <wp:posOffset>-328295</wp:posOffset>
              </wp:positionV>
              <wp:extent cx="229235" cy="3829050"/>
              <wp:effectExtent l="25400" t="25400" r="24765" b="82550"/>
              <wp:wrapTopAndBottom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235" cy="3829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49398" id="Rechteck 3" o:spid="_x0000_s1026" style="position:absolute;margin-left:-28.25pt;margin-top:-25.85pt;width:18.05pt;height:3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" filled="f" stroked="f">
              <v:shadow on="t" color="black" opacity="22937f" origin=",.5" offset="0,.63889mm"/>
              <w10:wrap type="topAndBottom"/>
            </v:rect>
          </w:pict>
        </mc:Fallback>
      </mc:AlternateContent>
    </w:r>
    <w:r w:rsidR="006569B1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13DE0556" wp14:editId="477F701C">
          <wp:simplePos x="0" y="0"/>
          <wp:positionH relativeFrom="column">
            <wp:posOffset>-828040</wp:posOffset>
          </wp:positionH>
          <wp:positionV relativeFrom="page">
            <wp:align>top</wp:align>
          </wp:positionV>
          <wp:extent cx="7559675" cy="10691495"/>
          <wp:effectExtent l="0" t="0" r="9525" b="190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nzdirektor_RGB300_ganzseit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F"/>
    <w:rsid w:val="00053E6D"/>
    <w:rsid w:val="0005550A"/>
    <w:rsid w:val="000908F6"/>
    <w:rsid w:val="000C0F25"/>
    <w:rsid w:val="0011225B"/>
    <w:rsid w:val="0011370B"/>
    <w:rsid w:val="0012307C"/>
    <w:rsid w:val="0015304F"/>
    <w:rsid w:val="001A7815"/>
    <w:rsid w:val="00237BA1"/>
    <w:rsid w:val="00246F72"/>
    <w:rsid w:val="002C180E"/>
    <w:rsid w:val="0032576E"/>
    <w:rsid w:val="003319D9"/>
    <w:rsid w:val="003333BD"/>
    <w:rsid w:val="00345772"/>
    <w:rsid w:val="00347DD3"/>
    <w:rsid w:val="003518A6"/>
    <w:rsid w:val="00370A30"/>
    <w:rsid w:val="00375E83"/>
    <w:rsid w:val="003D49F6"/>
    <w:rsid w:val="00401752"/>
    <w:rsid w:val="004158E6"/>
    <w:rsid w:val="004428B7"/>
    <w:rsid w:val="004609F6"/>
    <w:rsid w:val="00496224"/>
    <w:rsid w:val="004C19E9"/>
    <w:rsid w:val="00505171"/>
    <w:rsid w:val="0052490B"/>
    <w:rsid w:val="00526E5F"/>
    <w:rsid w:val="00531006"/>
    <w:rsid w:val="005B6026"/>
    <w:rsid w:val="005C1193"/>
    <w:rsid w:val="005C2246"/>
    <w:rsid w:val="0063676E"/>
    <w:rsid w:val="006569B1"/>
    <w:rsid w:val="00661C14"/>
    <w:rsid w:val="0066262E"/>
    <w:rsid w:val="006A0877"/>
    <w:rsid w:val="006A6C31"/>
    <w:rsid w:val="006D65FB"/>
    <w:rsid w:val="00725CAB"/>
    <w:rsid w:val="007473F9"/>
    <w:rsid w:val="00764D1C"/>
    <w:rsid w:val="00797D4E"/>
    <w:rsid w:val="00797E4E"/>
    <w:rsid w:val="007A3424"/>
    <w:rsid w:val="007B6231"/>
    <w:rsid w:val="007D1B2C"/>
    <w:rsid w:val="007E0207"/>
    <w:rsid w:val="008061AF"/>
    <w:rsid w:val="008379B3"/>
    <w:rsid w:val="0084455D"/>
    <w:rsid w:val="008C5D3A"/>
    <w:rsid w:val="008D60E2"/>
    <w:rsid w:val="0090137E"/>
    <w:rsid w:val="00981134"/>
    <w:rsid w:val="009A7292"/>
    <w:rsid w:val="009B09BE"/>
    <w:rsid w:val="009D1FEA"/>
    <w:rsid w:val="00A14C1C"/>
    <w:rsid w:val="00A50301"/>
    <w:rsid w:val="00AA1A08"/>
    <w:rsid w:val="00AB1D40"/>
    <w:rsid w:val="00AE47FB"/>
    <w:rsid w:val="00B63ABC"/>
    <w:rsid w:val="00B65F64"/>
    <w:rsid w:val="00B8050A"/>
    <w:rsid w:val="00B8361E"/>
    <w:rsid w:val="00B94A48"/>
    <w:rsid w:val="00BB098F"/>
    <w:rsid w:val="00BF2A86"/>
    <w:rsid w:val="00C452A9"/>
    <w:rsid w:val="00CA236E"/>
    <w:rsid w:val="00CC6236"/>
    <w:rsid w:val="00CE2CA5"/>
    <w:rsid w:val="00D34DAB"/>
    <w:rsid w:val="00D5068A"/>
    <w:rsid w:val="00D74362"/>
    <w:rsid w:val="00DC5DDC"/>
    <w:rsid w:val="00E06C5C"/>
    <w:rsid w:val="00E375A9"/>
    <w:rsid w:val="00E658C8"/>
    <w:rsid w:val="00EA61BA"/>
    <w:rsid w:val="00EB3D6F"/>
    <w:rsid w:val="00F13C86"/>
    <w:rsid w:val="00FA3CD5"/>
    <w:rsid w:val="00FD41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9A2105"/>
  <w15:docId w15:val="{DBE95088-2FAD-401B-8304-43143758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7DD3"/>
    <w:pPr>
      <w:spacing w:after="0" w:line="280" w:lineRule="atLeast"/>
    </w:pPr>
    <w:rPr>
      <w:rFonts w:ascii="Demos Next Pro" w:hAnsi="Demos Next Pro"/>
      <w:color w:val="424242"/>
      <w:spacing w:val="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AA1A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1A0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A1A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1A0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A0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A08"/>
    <w:rPr>
      <w:rFonts w:ascii="Lucida Grande" w:hAnsi="Lucida Grande" w:cs="Lucida Grande"/>
      <w:sz w:val="18"/>
      <w:szCs w:val="18"/>
    </w:rPr>
  </w:style>
  <w:style w:type="paragraph" w:customStyle="1" w:styleId="Briefdatum">
    <w:name w:val="Briefdatum"/>
    <w:basedOn w:val="Standard"/>
    <w:qFormat/>
    <w:rsid w:val="00347DD3"/>
    <w:pPr>
      <w:jc w:val="right"/>
    </w:pPr>
    <w:rPr>
      <w:color w:val="595959" w:themeColor="text1" w:themeTint="A6"/>
      <w:szCs w:val="20"/>
    </w:rPr>
  </w:style>
  <w:style w:type="paragraph" w:customStyle="1" w:styleId="Betreffzeile">
    <w:name w:val="Betreffzeile"/>
    <w:basedOn w:val="Standard"/>
    <w:qFormat/>
    <w:rsid w:val="00347DD3"/>
    <w:pPr>
      <w:outlineLvl w:val="0"/>
    </w:pPr>
    <w:rPr>
      <w:b/>
      <w:bCs/>
      <w:color w:val="595959" w:themeColor="text1" w:themeTint="A6"/>
      <w:szCs w:val="20"/>
    </w:rPr>
  </w:style>
  <w:style w:type="paragraph" w:customStyle="1" w:styleId="Brieftext">
    <w:name w:val="Brieftext"/>
    <w:basedOn w:val="Standard"/>
    <w:qFormat/>
    <w:rsid w:val="0032576E"/>
    <w:rPr>
      <w:sz w:val="19"/>
    </w:rPr>
  </w:style>
  <w:style w:type="paragraph" w:customStyle="1" w:styleId="Funktion">
    <w:name w:val="Funktion"/>
    <w:basedOn w:val="Standard"/>
    <w:qFormat/>
    <w:rsid w:val="00347DD3"/>
    <w:rPr>
      <w:i/>
      <w:color w:val="595959" w:themeColor="text1" w:themeTint="A6"/>
      <w:szCs w:val="20"/>
    </w:rPr>
  </w:style>
  <w:style w:type="paragraph" w:customStyle="1" w:styleId="Anschrift">
    <w:name w:val="Anschrift"/>
    <w:basedOn w:val="Standard"/>
    <w:qFormat/>
    <w:rsid w:val="0032576E"/>
    <w:rPr>
      <w:color w:val="595959" w:themeColor="text1" w:themeTint="A6"/>
      <w:sz w:val="19"/>
      <w:szCs w:val="20"/>
    </w:rPr>
  </w:style>
  <w:style w:type="paragraph" w:styleId="KeinLeerraum">
    <w:name w:val="No Spacing"/>
    <w:uiPriority w:val="1"/>
    <w:qFormat/>
    <w:rsid w:val="0015304F"/>
    <w:pPr>
      <w:spacing w:after="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\Vorlagen\Seelsorgeamt\Neuevangelisierung\Neuevangelisierung_516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Neuevangelisierung_5160</Template>
  <TotalTime>0</TotalTime>
  <Pages>2</Pages>
  <Words>192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Hier steht die Betreffzeile</vt:lpstr>
    </vt:vector>
  </TitlesOfParts>
  <Company>Pittner-Design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Jell, Stefan</dc:creator>
  <cp:keywords/>
  <dc:description/>
  <cp:lastModifiedBy>Jell, Stefan</cp:lastModifiedBy>
  <cp:revision>2</cp:revision>
  <cp:lastPrinted>2017-05-05T10:19:00Z</cp:lastPrinted>
  <dcterms:created xsi:type="dcterms:W3CDTF">2019-04-05T07:33:00Z</dcterms:created>
  <dcterms:modified xsi:type="dcterms:W3CDTF">2019-04-05T07:43:00Z</dcterms:modified>
</cp:coreProperties>
</file>